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3BA" w:rsidRPr="009C0A1C" w:rsidRDefault="003B18E6" w:rsidP="003B18E6">
      <w:pPr>
        <w:pStyle w:val="Title"/>
        <w:jc w:val="center"/>
        <w:rPr>
          <w:sz w:val="40"/>
          <w:szCs w:val="40"/>
        </w:rPr>
      </w:pPr>
      <w:r w:rsidRPr="009C0A1C">
        <w:rPr>
          <w:sz w:val="40"/>
          <w:szCs w:val="40"/>
        </w:rPr>
        <w:t>Sample Partnership Letter</w:t>
      </w:r>
    </w:p>
    <w:p w:rsidR="003B18E6" w:rsidRPr="003B18E6" w:rsidRDefault="003B18E6" w:rsidP="003B18E6">
      <w:pPr>
        <w:jc w:val="center"/>
        <w:rPr>
          <w:sz w:val="24"/>
          <w:szCs w:val="24"/>
        </w:rPr>
      </w:pPr>
      <w:r w:rsidRPr="003B18E6">
        <w:rPr>
          <w:sz w:val="24"/>
          <w:szCs w:val="24"/>
        </w:rPr>
        <w:t xml:space="preserve">To Potential </w:t>
      </w:r>
      <w:r>
        <w:rPr>
          <w:sz w:val="24"/>
          <w:szCs w:val="24"/>
        </w:rPr>
        <w:t>Cooperating Classroom</w:t>
      </w:r>
    </w:p>
    <w:p w:rsidR="003B18E6" w:rsidRPr="003B18E6" w:rsidRDefault="003B18E6" w:rsidP="003B18E6">
      <w:pPr>
        <w:jc w:val="center"/>
        <w:rPr>
          <w:sz w:val="24"/>
          <w:szCs w:val="24"/>
        </w:rPr>
      </w:pPr>
      <w:r w:rsidRPr="003B18E6">
        <w:rPr>
          <w:sz w:val="24"/>
          <w:szCs w:val="24"/>
        </w:rPr>
        <w:t>(Use School Letterhead)</w:t>
      </w:r>
    </w:p>
    <w:p w:rsidR="003B18E6" w:rsidRDefault="003B18E6" w:rsidP="003B18E6">
      <w:r>
        <w:t xml:space="preserve">  Date</w:t>
      </w:r>
      <w:proofErr w:type="gramStart"/>
      <w:r>
        <w:t>:_</w:t>
      </w:r>
      <w:proofErr w:type="gramEnd"/>
      <w:r>
        <w:t xml:space="preserve">______________________ </w:t>
      </w:r>
    </w:p>
    <w:p w:rsidR="003B18E6" w:rsidRDefault="003B18E6" w:rsidP="003B18E6">
      <w:r>
        <w:t xml:space="preserve"> </w:t>
      </w:r>
    </w:p>
    <w:p w:rsidR="003B18E6" w:rsidRDefault="003B18E6" w:rsidP="003B18E6">
      <w:r>
        <w:t>Teacher</w:t>
      </w:r>
      <w:r>
        <w:t xml:space="preserve"> Name </w:t>
      </w:r>
    </w:p>
    <w:p w:rsidR="003B18E6" w:rsidRDefault="003B18E6" w:rsidP="003B18E6">
      <w:r>
        <w:t xml:space="preserve">School </w:t>
      </w:r>
      <w:r>
        <w:t xml:space="preserve">Address </w:t>
      </w:r>
    </w:p>
    <w:p w:rsidR="003B18E6" w:rsidRDefault="003B18E6" w:rsidP="003B18E6">
      <w:r>
        <w:t>City, Country</w:t>
      </w:r>
    </w:p>
    <w:p w:rsidR="003B18E6" w:rsidRDefault="003B18E6" w:rsidP="003B18E6">
      <w:r>
        <w:t xml:space="preserve"> </w:t>
      </w:r>
    </w:p>
    <w:p w:rsidR="003B18E6" w:rsidRDefault="003B18E6" w:rsidP="003B18E6">
      <w:r>
        <w:t xml:space="preserve">Dear Mr./Ms._______________________________: </w:t>
      </w:r>
    </w:p>
    <w:p w:rsidR="003B18E6" w:rsidRDefault="003B18E6" w:rsidP="003B18E6">
      <w:r>
        <w:t xml:space="preserve"> </w:t>
      </w:r>
    </w:p>
    <w:p w:rsidR="003B18E6" w:rsidRDefault="003B18E6" w:rsidP="001D3F2D">
      <w:pPr>
        <w:spacing w:line="360" w:lineRule="auto"/>
      </w:pPr>
      <w:r>
        <w:t xml:space="preserve"> As a tea</w:t>
      </w:r>
      <w:r>
        <w:t>cher of _________________ grade</w:t>
      </w:r>
      <w:r>
        <w:t xml:space="preserve"> at ____________School, I am </w:t>
      </w:r>
      <w:r>
        <w:t xml:space="preserve">interested in establishing a partnership with your classroom so that are students can engage in a mutually beneficial collaborative unit.  My classroom is currently studying _________________________ and would be interested in learning more from your students on this topic while also expanding their cultural knowledge.  </w:t>
      </w:r>
    </w:p>
    <w:p w:rsidR="001D3F2D" w:rsidRDefault="003B18E6" w:rsidP="001D3F2D">
      <w:pPr>
        <w:spacing w:line="360" w:lineRule="auto"/>
      </w:pPr>
      <w:r>
        <w:t xml:space="preserve"> </w:t>
      </w:r>
    </w:p>
    <w:p w:rsidR="003B18E6" w:rsidRDefault="003B18E6" w:rsidP="001D3F2D">
      <w:pPr>
        <w:spacing w:line="360" w:lineRule="auto"/>
      </w:pPr>
      <w:r>
        <w:t xml:space="preserve"> Our goal is to teach our students to be</w:t>
      </w:r>
      <w:r w:rsidR="001D3F2D">
        <w:t xml:space="preserve"> global citizens who are well-endowed with cultural knowledge and appreciation for diverse backgrounds and perspectives.  While progressing through our _____________________ unit of study, we would be interested in setting up a collaboration on any of the following topics: </w:t>
      </w:r>
    </w:p>
    <w:p w:rsidR="001D3F2D" w:rsidRDefault="001D3F2D" w:rsidP="001D3F2D">
      <w:pPr>
        <w:pStyle w:val="ListParagraph"/>
        <w:numPr>
          <w:ilvl w:val="0"/>
          <w:numId w:val="4"/>
        </w:numPr>
        <w:spacing w:line="360" w:lineRule="auto"/>
      </w:pPr>
      <w:r>
        <w:t>_______________________________________</w:t>
      </w:r>
    </w:p>
    <w:p w:rsidR="001D3F2D" w:rsidRDefault="001D3F2D" w:rsidP="001D3F2D">
      <w:pPr>
        <w:pStyle w:val="ListParagraph"/>
        <w:numPr>
          <w:ilvl w:val="0"/>
          <w:numId w:val="4"/>
        </w:numPr>
        <w:spacing w:line="360" w:lineRule="auto"/>
      </w:pPr>
      <w:r>
        <w:t>_______________________________________</w:t>
      </w:r>
    </w:p>
    <w:p w:rsidR="003B18E6" w:rsidRDefault="001D3F2D" w:rsidP="00BD6FC1">
      <w:pPr>
        <w:pStyle w:val="ListParagraph"/>
        <w:numPr>
          <w:ilvl w:val="0"/>
          <w:numId w:val="4"/>
        </w:numPr>
        <w:spacing w:line="360" w:lineRule="auto"/>
      </w:pPr>
      <w:r>
        <w:t>_______________________________________</w:t>
      </w:r>
      <w:r w:rsidR="003B18E6">
        <w:t xml:space="preserve"> </w:t>
      </w:r>
    </w:p>
    <w:p w:rsidR="001D3F2D" w:rsidRDefault="001D3F2D" w:rsidP="001D3F2D">
      <w:pPr>
        <w:pStyle w:val="ListParagraph"/>
        <w:spacing w:line="360" w:lineRule="auto"/>
        <w:ind w:left="1080"/>
      </w:pPr>
    </w:p>
    <w:p w:rsidR="003B18E6" w:rsidRDefault="003B18E6" w:rsidP="003B18E6">
      <w:pPr>
        <w:spacing w:line="360" w:lineRule="auto"/>
      </w:pPr>
      <w:bookmarkStart w:id="0" w:name="_GoBack"/>
      <w:bookmarkEnd w:id="0"/>
      <w:r>
        <w:t>We are asking you to join us in partnership</w:t>
      </w:r>
      <w:r w:rsidR="001D3F2D">
        <w:t xml:space="preserve"> where we can communicate through </w:t>
      </w:r>
      <w:proofErr w:type="spellStart"/>
      <w:r w:rsidR="001D3F2D">
        <w:t>videochat</w:t>
      </w:r>
      <w:proofErr w:type="spellEnd"/>
      <w:r>
        <w:t xml:space="preserve"> to achieve this goal. There </w:t>
      </w:r>
      <w:r w:rsidR="001D3F2D">
        <w:t xml:space="preserve">is much to gain from student interaction of this kind and by opening a collaborative environment between our two classrooms, I believe that we can </w:t>
      </w:r>
      <w:r w:rsidR="009C0A1C">
        <w:t xml:space="preserve">develop important academic skills for our students.  Please contact me by email at _____________________________, telephone ______________________, or by ___________________________.  I </w:t>
      </w:r>
      <w:r>
        <w:t xml:space="preserve">hope we can embark on a mutually beneficial effort to improve the </w:t>
      </w:r>
      <w:r w:rsidR="009C0A1C">
        <w:t>cultural capital</w:t>
      </w:r>
      <w:r>
        <w:t xml:space="preserve"> of our students. </w:t>
      </w:r>
    </w:p>
    <w:p w:rsidR="009C0A1C" w:rsidRDefault="003B18E6" w:rsidP="003B18E6">
      <w:r>
        <w:t xml:space="preserve"> </w:t>
      </w:r>
    </w:p>
    <w:p w:rsidR="003B18E6" w:rsidRDefault="003B18E6" w:rsidP="003B18E6">
      <w:r>
        <w:t xml:space="preserve">Sincerely, </w:t>
      </w:r>
    </w:p>
    <w:p w:rsidR="003B18E6" w:rsidRDefault="003B18E6" w:rsidP="003B18E6">
      <w:r>
        <w:t xml:space="preserve"> </w:t>
      </w:r>
    </w:p>
    <w:p w:rsidR="003B18E6" w:rsidRDefault="003B18E6" w:rsidP="003B18E6">
      <w:r>
        <w:t xml:space="preserve">  __________________________ </w:t>
      </w:r>
    </w:p>
    <w:p w:rsidR="003F13BA" w:rsidRDefault="003B18E6" w:rsidP="003B18E6">
      <w:r>
        <w:t>(Signature)</w:t>
      </w:r>
    </w:p>
    <w:sectPr w:rsidR="003F13B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111DCB"/>
    <w:multiLevelType w:val="hybridMultilevel"/>
    <w:tmpl w:val="7458F0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A887918"/>
    <w:multiLevelType w:val="hybridMultilevel"/>
    <w:tmpl w:val="D05C17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8E6"/>
    <w:rsid w:val="001D3F2D"/>
    <w:rsid w:val="003B18E6"/>
    <w:rsid w:val="003F13BA"/>
    <w:rsid w:val="009C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138BFE-7834-4341-984B-63C8CA9CA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CKSTAR\AppData\Roaming\Microsoft\Templates\Ion%20design%20(blank).dotx" TargetMode="Externa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26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BROCKSTAR</dc:creator>
  <cp:keywords/>
  <cp:lastModifiedBy>BROCKSTAR</cp:lastModifiedBy>
  <cp:revision>1</cp:revision>
  <dcterms:created xsi:type="dcterms:W3CDTF">2013-12-17T12:59:00Z</dcterms:created>
  <dcterms:modified xsi:type="dcterms:W3CDTF">2013-12-17T13:25:00Z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